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89"/>
        <w:gridCol w:w="1738"/>
        <w:gridCol w:w="1984"/>
        <w:gridCol w:w="2268"/>
        <w:gridCol w:w="2268"/>
        <w:gridCol w:w="1949"/>
        <w:gridCol w:w="2041"/>
        <w:gridCol w:w="2247"/>
      </w:tblGrid>
      <w:tr w:rsidR="00105E67" w:rsidRPr="0026268D" w:rsidTr="00496C24">
        <w:trPr>
          <w:cantSplit/>
          <w:trHeight w:val="233"/>
          <w:tblHeader/>
        </w:trPr>
        <w:tc>
          <w:tcPr>
            <w:tcW w:w="389" w:type="dxa"/>
            <w:tcBorders>
              <w:top w:val="single" w:sz="4" w:space="0" w:color="auto"/>
            </w:tcBorders>
            <w:noWrap/>
          </w:tcPr>
          <w:p w:rsidR="00105E67" w:rsidRDefault="00105E67" w:rsidP="005B06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tabs>
                <w:tab w:val="left" w:pos="187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noWrap/>
          </w:tcPr>
          <w:p w:rsidR="00105E67" w:rsidRPr="0026268D" w:rsidRDefault="00105E67" w:rsidP="005B06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воскресенье</w:t>
            </w: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 w:val="restart"/>
            <w:shd w:val="clear" w:color="auto" w:fill="DDD9C3"/>
            <w:noWrap/>
            <w:textDirection w:val="btLr"/>
          </w:tcPr>
          <w:p w:rsidR="00105E67" w:rsidRPr="0026268D" w:rsidRDefault="00105E67" w:rsidP="00963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 xml:space="preserve">Октябрь  </w:t>
            </w: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8902FD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11</w:t>
            </w: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  <w:textDirection w:val="btLr"/>
          </w:tcPr>
          <w:p w:rsidR="00105E67" w:rsidRPr="0026268D" w:rsidRDefault="00105E67" w:rsidP="00963E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</w:tcBorders>
            <w:noWrap/>
          </w:tcPr>
          <w:p w:rsidR="00105E67" w:rsidRPr="0026268D" w:rsidRDefault="00105E67" w:rsidP="00BC01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</w:tcPr>
          <w:p w:rsidR="00105E67" w:rsidRPr="00C60640" w:rsidRDefault="00105E67" w:rsidP="00496C24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26268D" w:rsidRDefault="00105E67" w:rsidP="0016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4927C5" w:rsidRDefault="00105E67" w:rsidP="00A466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A466FD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A466FD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32125" w:rsidRDefault="00105E67" w:rsidP="00A466FD">
            <w:pPr>
              <w:jc w:val="center"/>
              <w:rPr>
                <w:b/>
                <w:color w:val="808080"/>
                <w:sz w:val="10"/>
                <w:szCs w:val="10"/>
              </w:rPr>
            </w:pPr>
            <w:bookmarkStart w:id="0" w:name="_GoBack"/>
            <w:bookmarkEnd w:id="0"/>
            <w:r w:rsidRPr="00B84330">
              <w:rPr>
                <w:b/>
                <w:color w:val="808080"/>
                <w:sz w:val="20"/>
                <w:szCs w:val="20"/>
              </w:rPr>
              <w:t xml:space="preserve"> </w:t>
            </w:r>
          </w:p>
          <w:p w:rsidR="00105E67" w:rsidRPr="0026268D" w:rsidRDefault="00105E67" w:rsidP="00A44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</w:tcBorders>
            <w:noWrap/>
          </w:tcPr>
          <w:p w:rsidR="00105E67" w:rsidRPr="0026268D" w:rsidRDefault="00105E67" w:rsidP="0007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noWrap/>
          </w:tcPr>
          <w:p w:rsidR="00105E67" w:rsidRPr="0026268D" w:rsidRDefault="00105E67" w:rsidP="004E7A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  <w:noWrap/>
          </w:tcPr>
          <w:p w:rsidR="00105E67" w:rsidRPr="0026268D" w:rsidRDefault="00105E67" w:rsidP="00BC0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18</w:t>
            </w: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</w:tcBorders>
            <w:noWrap/>
          </w:tcPr>
          <w:p w:rsidR="00105E67" w:rsidRPr="0026268D" w:rsidRDefault="00105E67" w:rsidP="00BC01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84330" w:rsidRDefault="00105E67" w:rsidP="00496C24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26268D" w:rsidRDefault="00105E67" w:rsidP="00163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84330" w:rsidRDefault="00105E67" w:rsidP="00C705DA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</w:tcBorders>
            <w:noWrap/>
          </w:tcPr>
          <w:p w:rsidR="00105E67" w:rsidRPr="0026268D" w:rsidRDefault="00105E67" w:rsidP="00077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noWrap/>
          </w:tcPr>
          <w:p w:rsidR="00105E67" w:rsidRPr="0026268D" w:rsidRDefault="00105E67" w:rsidP="004E7A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  <w:noWrap/>
          </w:tcPr>
          <w:p w:rsidR="00105E67" w:rsidRPr="0026268D" w:rsidRDefault="00105E67" w:rsidP="00BC0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tabs>
                <w:tab w:val="left" w:pos="1876"/>
              </w:tabs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sz w:val="20"/>
                <w:szCs w:val="20"/>
              </w:rPr>
            </w:pPr>
            <w:r w:rsidRPr="0026268D">
              <w:rPr>
                <w:b/>
                <w:sz w:val="20"/>
                <w:szCs w:val="20"/>
              </w:rPr>
              <w:t>25</w:t>
            </w: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</w:tcBorders>
            <w:noWrap/>
          </w:tcPr>
          <w:p w:rsidR="00105E67" w:rsidRPr="0026268D" w:rsidRDefault="00105E67" w:rsidP="00BC01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84330" w:rsidRDefault="00105E67" w:rsidP="00A466FD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26268D" w:rsidRDefault="00105E67" w:rsidP="001634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32125" w:rsidRDefault="00105E67" w:rsidP="00C705DA">
            <w:pPr>
              <w:jc w:val="center"/>
              <w:rPr>
                <w:b/>
                <w:color w:val="808080"/>
                <w:sz w:val="10"/>
                <w:szCs w:val="10"/>
              </w:rPr>
            </w:pPr>
          </w:p>
          <w:p w:rsidR="00105E67" w:rsidRPr="00B84330" w:rsidRDefault="00105E67" w:rsidP="00C705DA">
            <w:pPr>
              <w:jc w:val="center"/>
              <w:rPr>
                <w:b/>
                <w:color w:val="808080"/>
                <w:sz w:val="20"/>
                <w:szCs w:val="20"/>
              </w:rPr>
            </w:pPr>
            <w:r w:rsidRPr="00A44B43">
              <w:rPr>
                <w:color w:val="808080"/>
                <w:sz w:val="20"/>
                <w:szCs w:val="20"/>
              </w:rPr>
              <w:t>»</w:t>
            </w:r>
          </w:p>
        </w:tc>
        <w:tc>
          <w:tcPr>
            <w:tcW w:w="1949" w:type="dxa"/>
            <w:tcBorders>
              <w:top w:val="nil"/>
            </w:tcBorders>
            <w:noWrap/>
          </w:tcPr>
          <w:p w:rsidR="00105E67" w:rsidRPr="0026268D" w:rsidRDefault="00105E67" w:rsidP="000775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noWrap/>
          </w:tcPr>
          <w:p w:rsidR="00105E67" w:rsidRPr="0026268D" w:rsidRDefault="00105E67" w:rsidP="004E7A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</w:tcBorders>
            <w:noWrap/>
          </w:tcPr>
          <w:p w:rsidR="00105E67" w:rsidRPr="0026268D" w:rsidRDefault="00105E67" w:rsidP="000C45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tabs>
                <w:tab w:val="left" w:pos="1876"/>
              </w:tabs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7" w:type="dxa"/>
            <w:tcBorders>
              <w:bottom w:val="nil"/>
            </w:tcBorders>
            <w:shd w:val="clear" w:color="auto" w:fill="DAEEF3"/>
            <w:noWrap/>
          </w:tcPr>
          <w:p w:rsidR="00105E67" w:rsidRPr="0026268D" w:rsidRDefault="00105E67" w:rsidP="00963E72">
            <w:pPr>
              <w:rPr>
                <w:b/>
                <w:color w:val="000000"/>
                <w:sz w:val="20"/>
                <w:szCs w:val="20"/>
              </w:rPr>
            </w:pPr>
            <w:r w:rsidRPr="0026268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105E67" w:rsidRPr="0026268D" w:rsidTr="00496C24">
        <w:trPr>
          <w:trHeight w:val="233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DDD9C3"/>
            <w:noWrap/>
          </w:tcPr>
          <w:p w:rsidR="00105E67" w:rsidRPr="0026268D" w:rsidRDefault="00105E67" w:rsidP="00963E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noWrap/>
          </w:tcPr>
          <w:p w:rsidR="00105E67" w:rsidRPr="0026268D" w:rsidRDefault="00105E67" w:rsidP="00963E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C60640" w:rsidRDefault="00105E67" w:rsidP="00A466FD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</w:tcPr>
          <w:p w:rsidR="00105E67" w:rsidRPr="0026268D" w:rsidRDefault="00105E67" w:rsidP="001634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</w:tcPr>
          <w:p w:rsidR="00105E67" w:rsidRPr="004927C5" w:rsidRDefault="00105E67" w:rsidP="004927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7873">
              <w:rPr>
                <w:b/>
                <w:sz w:val="20"/>
                <w:szCs w:val="20"/>
              </w:rPr>
              <w:t>15</w:t>
            </w:r>
            <w:r w:rsidRPr="00847873">
              <w:rPr>
                <w:b/>
                <w:sz w:val="20"/>
                <w:szCs w:val="20"/>
                <w:vertAlign w:val="superscript"/>
              </w:rPr>
              <w:t>00</w:t>
            </w:r>
            <w:r w:rsidRPr="00847873">
              <w:rPr>
                <w:b/>
                <w:sz w:val="20"/>
                <w:szCs w:val="20"/>
              </w:rPr>
              <w:t>-</w:t>
            </w:r>
            <w:r w:rsidRPr="00163444">
              <w:rPr>
                <w:b/>
                <w:sz w:val="20"/>
                <w:szCs w:val="20"/>
              </w:rPr>
              <w:t>17</w:t>
            </w:r>
            <w:r w:rsidRPr="00163444">
              <w:rPr>
                <w:b/>
                <w:sz w:val="20"/>
                <w:szCs w:val="20"/>
                <w:vertAlign w:val="superscript"/>
              </w:rPr>
              <w:t>15</w:t>
            </w:r>
          </w:p>
          <w:p w:rsidR="00105E67" w:rsidRPr="00163444" w:rsidRDefault="00105E67" w:rsidP="004927C5">
            <w:pPr>
              <w:jc w:val="center"/>
              <w:rPr>
                <w:b/>
                <w:sz w:val="20"/>
                <w:szCs w:val="20"/>
              </w:rPr>
            </w:pPr>
            <w:r w:rsidRPr="00163444">
              <w:rPr>
                <w:b/>
                <w:sz w:val="20"/>
                <w:szCs w:val="20"/>
              </w:rPr>
              <w:t>Парамонов Д.</w:t>
            </w:r>
          </w:p>
          <w:p w:rsidR="00105E67" w:rsidRDefault="00105E67" w:rsidP="004927C5">
            <w:pPr>
              <w:jc w:val="center"/>
              <w:rPr>
                <w:sz w:val="20"/>
                <w:szCs w:val="20"/>
              </w:rPr>
            </w:pPr>
            <w:r w:rsidRPr="00163444">
              <w:rPr>
                <w:sz w:val="20"/>
                <w:szCs w:val="20"/>
              </w:rPr>
              <w:t>Школа гусельной игры</w:t>
            </w:r>
          </w:p>
          <w:p w:rsidR="00105E67" w:rsidRPr="00B32125" w:rsidRDefault="00105E67" w:rsidP="00A466FD">
            <w:pPr>
              <w:jc w:val="center"/>
              <w:rPr>
                <w:b/>
                <w:color w:val="808080"/>
                <w:sz w:val="10"/>
                <w:szCs w:val="10"/>
              </w:rPr>
            </w:pPr>
            <w:r w:rsidRPr="00B84330">
              <w:rPr>
                <w:b/>
                <w:color w:val="808080"/>
                <w:sz w:val="20"/>
                <w:szCs w:val="20"/>
              </w:rPr>
              <w:t xml:space="preserve"> </w:t>
            </w:r>
          </w:p>
          <w:p w:rsidR="00105E67" w:rsidRPr="00B84330" w:rsidRDefault="00105E67" w:rsidP="00C705DA">
            <w:pPr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  <w:noWrap/>
          </w:tcPr>
          <w:p w:rsidR="00105E67" w:rsidRPr="0026268D" w:rsidRDefault="00105E67" w:rsidP="00B321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noWrap/>
          </w:tcPr>
          <w:p w:rsidR="00105E67" w:rsidRPr="0026268D" w:rsidRDefault="00105E67" w:rsidP="004E7A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  <w:noWrap/>
          </w:tcPr>
          <w:p w:rsidR="00105E67" w:rsidRPr="0026268D" w:rsidRDefault="00105E67" w:rsidP="005252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05E67" w:rsidRDefault="00105E67"/>
    <w:sectPr w:rsidR="00105E67" w:rsidSect="00C60640">
      <w:headerReference w:type="default" r:id="rId6"/>
      <w:pgSz w:w="16838" w:h="11906" w:orient="landscape"/>
      <w:pgMar w:top="454" w:right="964" w:bottom="397" w:left="964" w:header="709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67" w:rsidRDefault="00105E67" w:rsidP="00B33C24">
      <w:r>
        <w:separator/>
      </w:r>
    </w:p>
  </w:endnote>
  <w:endnote w:type="continuationSeparator" w:id="0">
    <w:p w:rsidR="00105E67" w:rsidRDefault="00105E67" w:rsidP="00B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67" w:rsidRDefault="00105E67" w:rsidP="00B33C24">
      <w:r>
        <w:separator/>
      </w:r>
    </w:p>
  </w:footnote>
  <w:footnote w:type="continuationSeparator" w:id="0">
    <w:p w:rsidR="00105E67" w:rsidRDefault="00105E67" w:rsidP="00B33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7" w:rsidRDefault="00105E67" w:rsidP="00B33C24">
    <w:pPr>
      <w:pStyle w:val="Header"/>
      <w:jc w:val="center"/>
      <w:rPr>
        <w:b/>
      </w:rPr>
    </w:pPr>
    <w:r>
      <w:rPr>
        <w:b/>
      </w:rPr>
      <w:t>ГРАФИК ШКОЛЫ РУССКОГО ФОЛЬКЛОРА ГРЦРФ</w:t>
    </w:r>
  </w:p>
  <w:p w:rsidR="00105E67" w:rsidRPr="00B33C24" w:rsidRDefault="00105E67" w:rsidP="00B33C24">
    <w:pPr>
      <w:pStyle w:val="Header"/>
      <w:jc w:val="center"/>
      <w:rPr>
        <w:b/>
      </w:rPr>
    </w:pPr>
    <w:r w:rsidRPr="00B33C24">
      <w:rPr>
        <w:b/>
      </w:rPr>
      <w:t>Берсеневская  набережная, д.20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99"/>
    <w:rsid w:val="00001361"/>
    <w:rsid w:val="000324D8"/>
    <w:rsid w:val="0004410B"/>
    <w:rsid w:val="000460A5"/>
    <w:rsid w:val="0005250E"/>
    <w:rsid w:val="00052991"/>
    <w:rsid w:val="0005653A"/>
    <w:rsid w:val="00064779"/>
    <w:rsid w:val="000775FA"/>
    <w:rsid w:val="00096CD9"/>
    <w:rsid w:val="000C3B79"/>
    <w:rsid w:val="000C4595"/>
    <w:rsid w:val="000E0DDB"/>
    <w:rsid w:val="00105E67"/>
    <w:rsid w:val="001120C9"/>
    <w:rsid w:val="00121A6A"/>
    <w:rsid w:val="00123849"/>
    <w:rsid w:val="00125702"/>
    <w:rsid w:val="0013688A"/>
    <w:rsid w:val="00142926"/>
    <w:rsid w:val="0014498D"/>
    <w:rsid w:val="00146F20"/>
    <w:rsid w:val="00155157"/>
    <w:rsid w:val="00163444"/>
    <w:rsid w:val="00170B42"/>
    <w:rsid w:val="001735C0"/>
    <w:rsid w:val="00183876"/>
    <w:rsid w:val="00196114"/>
    <w:rsid w:val="001A3B3E"/>
    <w:rsid w:val="001B7358"/>
    <w:rsid w:val="001D1D56"/>
    <w:rsid w:val="001D58BC"/>
    <w:rsid w:val="001E05B3"/>
    <w:rsid w:val="001E75F0"/>
    <w:rsid w:val="001F6C87"/>
    <w:rsid w:val="00222EF7"/>
    <w:rsid w:val="00226159"/>
    <w:rsid w:val="0026268D"/>
    <w:rsid w:val="002664DA"/>
    <w:rsid w:val="0028143B"/>
    <w:rsid w:val="002A19ED"/>
    <w:rsid w:val="002A7360"/>
    <w:rsid w:val="002C0BE4"/>
    <w:rsid w:val="002C5414"/>
    <w:rsid w:val="002E0802"/>
    <w:rsid w:val="002E6151"/>
    <w:rsid w:val="00335D01"/>
    <w:rsid w:val="0035286E"/>
    <w:rsid w:val="00357228"/>
    <w:rsid w:val="003649DD"/>
    <w:rsid w:val="003F0D6B"/>
    <w:rsid w:val="003F0E2C"/>
    <w:rsid w:val="0042111C"/>
    <w:rsid w:val="0043341F"/>
    <w:rsid w:val="004836A1"/>
    <w:rsid w:val="004927C5"/>
    <w:rsid w:val="00495624"/>
    <w:rsid w:val="00496C24"/>
    <w:rsid w:val="004A3703"/>
    <w:rsid w:val="004D6B42"/>
    <w:rsid w:val="004E7AF5"/>
    <w:rsid w:val="004F3BF9"/>
    <w:rsid w:val="00503D07"/>
    <w:rsid w:val="005132F1"/>
    <w:rsid w:val="00513799"/>
    <w:rsid w:val="00513F26"/>
    <w:rsid w:val="00516300"/>
    <w:rsid w:val="00521455"/>
    <w:rsid w:val="00525256"/>
    <w:rsid w:val="00541A33"/>
    <w:rsid w:val="005554D3"/>
    <w:rsid w:val="00564B26"/>
    <w:rsid w:val="0057612E"/>
    <w:rsid w:val="00584236"/>
    <w:rsid w:val="00590829"/>
    <w:rsid w:val="005A25EF"/>
    <w:rsid w:val="005A2BCA"/>
    <w:rsid w:val="005B06A6"/>
    <w:rsid w:val="005B3202"/>
    <w:rsid w:val="005C5D25"/>
    <w:rsid w:val="005D0275"/>
    <w:rsid w:val="005D7AB9"/>
    <w:rsid w:val="005F1D47"/>
    <w:rsid w:val="005F586D"/>
    <w:rsid w:val="005F6DFF"/>
    <w:rsid w:val="00604CA6"/>
    <w:rsid w:val="006059CC"/>
    <w:rsid w:val="00657619"/>
    <w:rsid w:val="0066694F"/>
    <w:rsid w:val="00671514"/>
    <w:rsid w:val="0067303A"/>
    <w:rsid w:val="00683B71"/>
    <w:rsid w:val="00687932"/>
    <w:rsid w:val="006907AD"/>
    <w:rsid w:val="00693479"/>
    <w:rsid w:val="00695FE1"/>
    <w:rsid w:val="006B7B2F"/>
    <w:rsid w:val="006D746A"/>
    <w:rsid w:val="00701444"/>
    <w:rsid w:val="007061E1"/>
    <w:rsid w:val="00712D37"/>
    <w:rsid w:val="007246C1"/>
    <w:rsid w:val="007249A9"/>
    <w:rsid w:val="00731E75"/>
    <w:rsid w:val="007513D9"/>
    <w:rsid w:val="0079098C"/>
    <w:rsid w:val="007911DC"/>
    <w:rsid w:val="007A35D4"/>
    <w:rsid w:val="007B066E"/>
    <w:rsid w:val="007B5AD2"/>
    <w:rsid w:val="00801565"/>
    <w:rsid w:val="008059E9"/>
    <w:rsid w:val="00806642"/>
    <w:rsid w:val="008121B2"/>
    <w:rsid w:val="00821725"/>
    <w:rsid w:val="008248C8"/>
    <w:rsid w:val="00825095"/>
    <w:rsid w:val="00845F6B"/>
    <w:rsid w:val="00847873"/>
    <w:rsid w:val="00847CAC"/>
    <w:rsid w:val="00867373"/>
    <w:rsid w:val="00876B3C"/>
    <w:rsid w:val="00882A9A"/>
    <w:rsid w:val="00885009"/>
    <w:rsid w:val="008902FD"/>
    <w:rsid w:val="008A3CD3"/>
    <w:rsid w:val="008A3CEA"/>
    <w:rsid w:val="008B22A6"/>
    <w:rsid w:val="008C48ED"/>
    <w:rsid w:val="008D49A6"/>
    <w:rsid w:val="008E15A7"/>
    <w:rsid w:val="008E633D"/>
    <w:rsid w:val="008F1392"/>
    <w:rsid w:val="008F7568"/>
    <w:rsid w:val="00901BCD"/>
    <w:rsid w:val="00904174"/>
    <w:rsid w:val="009100DE"/>
    <w:rsid w:val="009161D2"/>
    <w:rsid w:val="00921299"/>
    <w:rsid w:val="009301F8"/>
    <w:rsid w:val="00931AEA"/>
    <w:rsid w:val="00937728"/>
    <w:rsid w:val="00941DEB"/>
    <w:rsid w:val="009503EE"/>
    <w:rsid w:val="00963772"/>
    <w:rsid w:val="00963E72"/>
    <w:rsid w:val="0097227E"/>
    <w:rsid w:val="00990E1E"/>
    <w:rsid w:val="00992F3B"/>
    <w:rsid w:val="009A33AE"/>
    <w:rsid w:val="009D1EB9"/>
    <w:rsid w:val="009D74A2"/>
    <w:rsid w:val="009E5023"/>
    <w:rsid w:val="00A03B4A"/>
    <w:rsid w:val="00A15F07"/>
    <w:rsid w:val="00A2114B"/>
    <w:rsid w:val="00A22C8D"/>
    <w:rsid w:val="00A4250C"/>
    <w:rsid w:val="00A44B43"/>
    <w:rsid w:val="00A466FD"/>
    <w:rsid w:val="00A4717A"/>
    <w:rsid w:val="00A54462"/>
    <w:rsid w:val="00A54E93"/>
    <w:rsid w:val="00A55987"/>
    <w:rsid w:val="00A5642C"/>
    <w:rsid w:val="00A654D3"/>
    <w:rsid w:val="00A75CA7"/>
    <w:rsid w:val="00A774D8"/>
    <w:rsid w:val="00A860B8"/>
    <w:rsid w:val="00AB7ABC"/>
    <w:rsid w:val="00AD2B58"/>
    <w:rsid w:val="00AD3948"/>
    <w:rsid w:val="00AE1A8D"/>
    <w:rsid w:val="00AE1EFC"/>
    <w:rsid w:val="00AE4F53"/>
    <w:rsid w:val="00B03326"/>
    <w:rsid w:val="00B16263"/>
    <w:rsid w:val="00B306AD"/>
    <w:rsid w:val="00B32125"/>
    <w:rsid w:val="00B33C24"/>
    <w:rsid w:val="00B42ECB"/>
    <w:rsid w:val="00B54C72"/>
    <w:rsid w:val="00B62F4E"/>
    <w:rsid w:val="00B64F20"/>
    <w:rsid w:val="00B77514"/>
    <w:rsid w:val="00B84330"/>
    <w:rsid w:val="00BA379A"/>
    <w:rsid w:val="00BA3B50"/>
    <w:rsid w:val="00BA5B07"/>
    <w:rsid w:val="00BA7FC5"/>
    <w:rsid w:val="00BB15AF"/>
    <w:rsid w:val="00BB2C83"/>
    <w:rsid w:val="00BB557B"/>
    <w:rsid w:val="00BB665F"/>
    <w:rsid w:val="00BC01C5"/>
    <w:rsid w:val="00BE5398"/>
    <w:rsid w:val="00C004F6"/>
    <w:rsid w:val="00C074D2"/>
    <w:rsid w:val="00C23D56"/>
    <w:rsid w:val="00C2777D"/>
    <w:rsid w:val="00C33055"/>
    <w:rsid w:val="00C377E3"/>
    <w:rsid w:val="00C44EBC"/>
    <w:rsid w:val="00C539DE"/>
    <w:rsid w:val="00C60640"/>
    <w:rsid w:val="00C705DA"/>
    <w:rsid w:val="00C74CDA"/>
    <w:rsid w:val="00C863BF"/>
    <w:rsid w:val="00C91F0B"/>
    <w:rsid w:val="00C9241E"/>
    <w:rsid w:val="00C94706"/>
    <w:rsid w:val="00CB6A2B"/>
    <w:rsid w:val="00CE41B6"/>
    <w:rsid w:val="00CF3612"/>
    <w:rsid w:val="00CF65CC"/>
    <w:rsid w:val="00D2215C"/>
    <w:rsid w:val="00D25F49"/>
    <w:rsid w:val="00D30A07"/>
    <w:rsid w:val="00D4426A"/>
    <w:rsid w:val="00D467EE"/>
    <w:rsid w:val="00D51E16"/>
    <w:rsid w:val="00D65F2C"/>
    <w:rsid w:val="00D711F1"/>
    <w:rsid w:val="00DA6F8F"/>
    <w:rsid w:val="00DC0615"/>
    <w:rsid w:val="00E040C3"/>
    <w:rsid w:val="00E107C7"/>
    <w:rsid w:val="00E44735"/>
    <w:rsid w:val="00E52E76"/>
    <w:rsid w:val="00E727D3"/>
    <w:rsid w:val="00EA365D"/>
    <w:rsid w:val="00EE0EBC"/>
    <w:rsid w:val="00EF0D56"/>
    <w:rsid w:val="00EF257A"/>
    <w:rsid w:val="00EF7FA0"/>
    <w:rsid w:val="00F420A9"/>
    <w:rsid w:val="00F44120"/>
    <w:rsid w:val="00F50F61"/>
    <w:rsid w:val="00F75BA2"/>
    <w:rsid w:val="00F75C9D"/>
    <w:rsid w:val="00F769A1"/>
    <w:rsid w:val="00FA70FD"/>
    <w:rsid w:val="00FC0EC7"/>
    <w:rsid w:val="00FC19FD"/>
    <w:rsid w:val="00FD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3C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C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3C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C2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F756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908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Zakhar</cp:lastModifiedBy>
  <cp:revision>9</cp:revision>
  <cp:lastPrinted>2015-10-01T09:45:00Z</cp:lastPrinted>
  <dcterms:created xsi:type="dcterms:W3CDTF">2015-10-05T12:19:00Z</dcterms:created>
  <dcterms:modified xsi:type="dcterms:W3CDTF">2015-10-12T10:49:00Z</dcterms:modified>
</cp:coreProperties>
</file>