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F0" w:rsidRDefault="007B30F0" w:rsidP="0020374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20374C">
        <w:rPr>
          <w:rFonts w:ascii="Times New Roman" w:hAnsi="Times New Roman"/>
          <w:b/>
          <w:bCs/>
          <w:kern w:val="36"/>
          <w:sz w:val="48"/>
          <w:szCs w:val="48"/>
        </w:rPr>
        <w:t>Программа семинара по экспедиционной работе</w:t>
      </w:r>
    </w:p>
    <w:p w:rsidR="007B30F0" w:rsidRDefault="007B30F0" w:rsidP="0020374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</w:t>
      </w:r>
      <w:r w:rsidRPr="0020374C">
        <w:rPr>
          <w:rFonts w:ascii="Times New Roman" w:hAnsi="Times New Roman"/>
          <w:b/>
          <w:bCs/>
          <w:sz w:val="24"/>
          <w:szCs w:val="24"/>
        </w:rPr>
        <w:t xml:space="preserve"> марта</w:t>
      </w:r>
      <w:r w:rsidRPr="0020374C">
        <w:rPr>
          <w:rFonts w:ascii="Times New Roman" w:hAnsi="Times New Roman"/>
          <w:sz w:val="24"/>
          <w:szCs w:val="24"/>
        </w:rPr>
        <w:br/>
        <w:t>Современная экспе</w:t>
      </w:r>
      <w:r>
        <w:rPr>
          <w:rFonts w:ascii="Times New Roman" w:hAnsi="Times New Roman"/>
          <w:sz w:val="24"/>
          <w:szCs w:val="24"/>
        </w:rPr>
        <w:t>диционная собирательская работа</w:t>
      </w:r>
      <w:r w:rsidRPr="0020374C">
        <w:rPr>
          <w:rFonts w:ascii="Times New Roman" w:hAnsi="Times New Roman"/>
          <w:sz w:val="24"/>
          <w:szCs w:val="24"/>
        </w:rPr>
        <w:br/>
        <w:t>Принципы, задачи и методы</w:t>
      </w:r>
      <w:r w:rsidRPr="0020374C">
        <w:rPr>
          <w:rFonts w:ascii="Times New Roman" w:hAnsi="Times New Roman"/>
          <w:sz w:val="24"/>
          <w:szCs w:val="24"/>
        </w:rPr>
        <w:br/>
      </w:r>
      <w:r w:rsidRPr="00173E3A">
        <w:rPr>
          <w:rFonts w:ascii="Times New Roman" w:hAnsi="Times New Roman"/>
          <w:b/>
          <w:sz w:val="24"/>
          <w:szCs w:val="24"/>
        </w:rPr>
        <w:t>Е. А. Дорохова</w:t>
      </w:r>
    </w:p>
    <w:p w:rsidR="007B30F0" w:rsidRDefault="007B30F0" w:rsidP="007A7A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 марта</w:t>
      </w:r>
      <w:r w:rsidRPr="001A7052">
        <w:rPr>
          <w:rFonts w:ascii="Times New Roman" w:hAnsi="Times New Roman"/>
          <w:sz w:val="24"/>
          <w:szCs w:val="24"/>
        </w:rPr>
        <w:t xml:space="preserve"> </w:t>
      </w:r>
    </w:p>
    <w:p w:rsidR="007B30F0" w:rsidRPr="00173E3A" w:rsidRDefault="007B30F0" w:rsidP="007A7A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Контекст бытования фольклорных текстов</w:t>
      </w:r>
    </w:p>
    <w:p w:rsidR="007B30F0" w:rsidRPr="007F34A8" w:rsidRDefault="007B30F0" w:rsidP="007A7A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В.</w:t>
      </w:r>
      <w:r w:rsidRPr="007F34A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Е.</w:t>
      </w:r>
      <w:r w:rsidRPr="007F34A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Добровольская</w:t>
      </w:r>
    </w:p>
    <w:p w:rsidR="007B30F0" w:rsidRPr="00173E3A" w:rsidRDefault="007B30F0" w:rsidP="007A7A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30F0" w:rsidRDefault="007B30F0" w:rsidP="007A7AB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27 марта</w:t>
      </w:r>
    </w:p>
    <w:p w:rsidR="007B30F0" w:rsidRPr="00173E3A" w:rsidRDefault="007B30F0" w:rsidP="007A7AB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173E3A">
        <w:rPr>
          <w:rFonts w:ascii="Times New Roman" w:hAnsi="Times New Roman"/>
          <w:bCs/>
          <w:sz w:val="24"/>
          <w:szCs w:val="24"/>
        </w:rPr>
        <w:t>сновы фольклорно-экспедиционной работы</w:t>
      </w:r>
    </w:p>
    <w:p w:rsidR="007B30F0" w:rsidRDefault="007B30F0" w:rsidP="007A7AB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Морозов</w:t>
      </w:r>
    </w:p>
    <w:p w:rsidR="007B30F0" w:rsidRDefault="007B30F0" w:rsidP="007A7AB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B30F0" w:rsidRDefault="007B30F0" w:rsidP="007A7AB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03</w:t>
      </w:r>
      <w:r w:rsidRPr="0020374C">
        <w:rPr>
          <w:rFonts w:ascii="Times New Roman" w:hAnsi="Times New Roman"/>
          <w:b/>
          <w:bCs/>
          <w:sz w:val="24"/>
          <w:szCs w:val="24"/>
        </w:rPr>
        <w:t xml:space="preserve"> апреля</w:t>
      </w:r>
    </w:p>
    <w:p w:rsidR="007B30F0" w:rsidRDefault="007B30F0" w:rsidP="007A7A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70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20374C">
        <w:rPr>
          <w:rFonts w:ascii="Times New Roman" w:hAnsi="Times New Roman"/>
          <w:sz w:val="24"/>
          <w:szCs w:val="24"/>
        </w:rPr>
        <w:t>етодика фиксации традиционной хореографии</w:t>
      </w:r>
      <w:r w:rsidRPr="0020374C">
        <w:rPr>
          <w:rFonts w:ascii="Times New Roman" w:hAnsi="Times New Roman"/>
          <w:sz w:val="24"/>
          <w:szCs w:val="24"/>
        </w:rPr>
        <w:br/>
        <w:t>в рамках фольклорной экспедиции</w:t>
      </w:r>
      <w:r w:rsidRPr="0020374C">
        <w:rPr>
          <w:rFonts w:ascii="Times New Roman" w:hAnsi="Times New Roman"/>
          <w:sz w:val="24"/>
          <w:szCs w:val="24"/>
        </w:rPr>
        <w:br/>
      </w:r>
      <w:r w:rsidRPr="00173E3A">
        <w:rPr>
          <w:rFonts w:ascii="Times New Roman" w:hAnsi="Times New Roman"/>
          <w:b/>
          <w:sz w:val="24"/>
          <w:szCs w:val="24"/>
        </w:rPr>
        <w:t>А. И. Шилин</w:t>
      </w:r>
    </w:p>
    <w:p w:rsidR="007B30F0" w:rsidRDefault="007B30F0" w:rsidP="007A7A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30F0" w:rsidRDefault="007B30F0" w:rsidP="00E75C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апреля</w:t>
      </w:r>
    </w:p>
    <w:p w:rsidR="007B30F0" w:rsidRPr="007A45CC" w:rsidRDefault="007B30F0" w:rsidP="00E75C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5C72">
        <w:rPr>
          <w:rFonts w:ascii="Times New Roman" w:hAnsi="Times New Roman"/>
          <w:sz w:val="24"/>
          <w:szCs w:val="24"/>
        </w:rPr>
        <w:t xml:space="preserve"> </w:t>
      </w:r>
      <w:r w:rsidRPr="007A45CC">
        <w:rPr>
          <w:rFonts w:ascii="Times New Roman" w:hAnsi="Times New Roman"/>
          <w:sz w:val="24"/>
          <w:szCs w:val="24"/>
        </w:rPr>
        <w:t>Сбор материала по де</w:t>
      </w:r>
      <w:r>
        <w:rPr>
          <w:rFonts w:ascii="Times New Roman" w:hAnsi="Times New Roman"/>
          <w:sz w:val="24"/>
          <w:szCs w:val="24"/>
        </w:rPr>
        <w:t>коративно-прикладному искусству</w:t>
      </w:r>
      <w:r w:rsidRPr="007A45CC">
        <w:rPr>
          <w:rFonts w:ascii="Times New Roman" w:hAnsi="Times New Roman"/>
          <w:sz w:val="24"/>
          <w:szCs w:val="24"/>
        </w:rPr>
        <w:t xml:space="preserve"> </w:t>
      </w:r>
    </w:p>
    <w:p w:rsidR="007B30F0" w:rsidRPr="007A45CC" w:rsidRDefault="007B30F0" w:rsidP="00E75C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45CC">
        <w:rPr>
          <w:rFonts w:ascii="Times New Roman" w:hAnsi="Times New Roman"/>
          <w:sz w:val="24"/>
          <w:szCs w:val="24"/>
        </w:rPr>
        <w:t>Специфика записи  народных мастеров</w:t>
      </w:r>
    </w:p>
    <w:p w:rsidR="007B30F0" w:rsidRDefault="007B30F0" w:rsidP="00E75C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</w:t>
      </w:r>
      <w:r w:rsidRPr="007F34A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Г.</w:t>
      </w:r>
      <w:r w:rsidRPr="007F34A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Кулешов </w:t>
      </w:r>
    </w:p>
    <w:p w:rsidR="007B30F0" w:rsidRDefault="007B30F0" w:rsidP="007A7A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0F0" w:rsidRDefault="007B30F0" w:rsidP="007A7AB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 апреля</w:t>
      </w:r>
    </w:p>
    <w:p w:rsidR="007B30F0" w:rsidRDefault="007B30F0" w:rsidP="007A7A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экспедиционной работы с традиционным текстилем</w:t>
      </w:r>
      <w:r w:rsidRPr="0020374C">
        <w:rPr>
          <w:rFonts w:ascii="Times New Roman" w:hAnsi="Times New Roman"/>
          <w:sz w:val="24"/>
          <w:szCs w:val="24"/>
        </w:rPr>
        <w:br/>
      </w:r>
      <w:r w:rsidRPr="00173E3A">
        <w:rPr>
          <w:rFonts w:ascii="Times New Roman" w:hAnsi="Times New Roman"/>
          <w:b/>
          <w:sz w:val="24"/>
          <w:szCs w:val="24"/>
        </w:rPr>
        <w:t>Т. Р. Валькова, О. Н. Климова</w:t>
      </w:r>
    </w:p>
    <w:p w:rsidR="007B30F0" w:rsidRPr="00173E3A" w:rsidRDefault="007B30F0" w:rsidP="007A7A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30F0" w:rsidRDefault="007B30F0" w:rsidP="007A7AB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24 апреля</w:t>
      </w:r>
    </w:p>
    <w:p w:rsidR="007B30F0" w:rsidRDefault="007B30F0" w:rsidP="007A7A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7ABB">
        <w:rPr>
          <w:rFonts w:ascii="Times New Roman" w:hAnsi="Times New Roman"/>
          <w:bCs/>
          <w:sz w:val="24"/>
          <w:szCs w:val="24"/>
        </w:rPr>
        <w:t>Концертно-просветительская деятельность участников фольклорной экспедиции в местах исчезнувшей (или угасающей) музыкальной традиции</w:t>
      </w:r>
      <w:r w:rsidRPr="0020374C">
        <w:rPr>
          <w:rFonts w:ascii="Times New Roman" w:hAnsi="Times New Roman"/>
          <w:sz w:val="24"/>
          <w:szCs w:val="24"/>
        </w:rPr>
        <w:br/>
      </w:r>
      <w:r>
        <w:t xml:space="preserve"> </w:t>
      </w:r>
      <w:r w:rsidRPr="00173E3A">
        <w:rPr>
          <w:rFonts w:ascii="Times New Roman" w:hAnsi="Times New Roman"/>
          <w:b/>
          <w:sz w:val="24"/>
          <w:szCs w:val="24"/>
        </w:rPr>
        <w:t>А. С. Кабанов</w:t>
      </w:r>
    </w:p>
    <w:p w:rsidR="007B30F0" w:rsidRDefault="007B30F0" w:rsidP="007A7A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30F0" w:rsidRDefault="007B30F0" w:rsidP="007A7A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 мая</w:t>
      </w:r>
      <w:r w:rsidRPr="0020374C">
        <w:rPr>
          <w:rFonts w:ascii="Times New Roman" w:hAnsi="Times New Roman"/>
          <w:sz w:val="24"/>
          <w:szCs w:val="24"/>
        </w:rPr>
        <w:br/>
        <w:t>Методика фиксации инструментальной музыки</w:t>
      </w:r>
      <w:r w:rsidRPr="0020374C">
        <w:rPr>
          <w:rFonts w:ascii="Times New Roman" w:hAnsi="Times New Roman"/>
          <w:sz w:val="24"/>
          <w:szCs w:val="24"/>
        </w:rPr>
        <w:br/>
      </w:r>
      <w:r w:rsidRPr="00173E3A">
        <w:rPr>
          <w:rFonts w:ascii="Times New Roman" w:hAnsi="Times New Roman"/>
          <w:b/>
          <w:sz w:val="24"/>
          <w:szCs w:val="24"/>
        </w:rPr>
        <w:t>Т. В. Кирюшина</w:t>
      </w:r>
    </w:p>
    <w:p w:rsidR="007B30F0" w:rsidRDefault="007B30F0" w:rsidP="007A7A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0F0" w:rsidRDefault="007B30F0" w:rsidP="007A4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29</w:t>
      </w:r>
      <w:r w:rsidRPr="0020374C">
        <w:rPr>
          <w:rFonts w:ascii="Times New Roman" w:hAnsi="Times New Roman"/>
          <w:b/>
          <w:bCs/>
          <w:sz w:val="24"/>
          <w:szCs w:val="24"/>
        </w:rPr>
        <w:t xml:space="preserve"> мая </w:t>
      </w:r>
      <w:r>
        <w:rPr>
          <w:rFonts w:ascii="Times New Roman" w:hAnsi="Times New Roman"/>
          <w:sz w:val="24"/>
          <w:szCs w:val="24"/>
        </w:rPr>
        <w:br/>
      </w:r>
      <w:r w:rsidRPr="0020374C">
        <w:rPr>
          <w:rFonts w:ascii="Times New Roman" w:hAnsi="Times New Roman"/>
          <w:sz w:val="24"/>
          <w:szCs w:val="24"/>
        </w:rPr>
        <w:t>Организация сеанса записи народных исполнителей</w:t>
      </w:r>
      <w:r>
        <w:rPr>
          <w:rFonts w:ascii="Times New Roman" w:hAnsi="Times New Roman"/>
          <w:sz w:val="24"/>
          <w:szCs w:val="24"/>
        </w:rPr>
        <w:t>.</w:t>
      </w:r>
    </w:p>
    <w:p w:rsidR="007B30F0" w:rsidRDefault="007B30F0" w:rsidP="007A45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4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Подведение итогов семинара</w:t>
      </w:r>
    </w:p>
    <w:p w:rsidR="007B30F0" w:rsidRDefault="007B30F0" w:rsidP="007A45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45CC">
        <w:rPr>
          <w:rFonts w:ascii="Times New Roman" w:hAnsi="Times New Roman"/>
          <w:b/>
          <w:sz w:val="24"/>
          <w:szCs w:val="24"/>
        </w:rPr>
        <w:t>А. А. Филатова, А.</w:t>
      </w:r>
      <w:r w:rsidRPr="007F34A8">
        <w:rPr>
          <w:rFonts w:ascii="Times New Roman" w:hAnsi="Times New Roman"/>
          <w:b/>
          <w:sz w:val="24"/>
          <w:szCs w:val="24"/>
        </w:rPr>
        <w:t xml:space="preserve"> </w:t>
      </w:r>
      <w:r w:rsidRPr="007A45CC">
        <w:rPr>
          <w:rFonts w:ascii="Times New Roman" w:hAnsi="Times New Roman"/>
          <w:b/>
          <w:sz w:val="24"/>
          <w:szCs w:val="24"/>
        </w:rPr>
        <w:t>А.</w:t>
      </w:r>
      <w:r w:rsidRPr="007F34A8">
        <w:rPr>
          <w:rFonts w:ascii="Times New Roman" w:hAnsi="Times New Roman"/>
          <w:b/>
          <w:sz w:val="24"/>
          <w:szCs w:val="24"/>
        </w:rPr>
        <w:t xml:space="preserve"> </w:t>
      </w:r>
      <w:r w:rsidRPr="007A45CC">
        <w:rPr>
          <w:rFonts w:ascii="Times New Roman" w:hAnsi="Times New Roman"/>
          <w:b/>
          <w:sz w:val="24"/>
          <w:szCs w:val="24"/>
        </w:rPr>
        <w:t>Тихонова</w:t>
      </w:r>
    </w:p>
    <w:p w:rsidR="007B30F0" w:rsidRDefault="007B30F0" w:rsidP="007A45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45CC">
        <w:rPr>
          <w:rFonts w:ascii="Times New Roman" w:hAnsi="Times New Roman"/>
          <w:sz w:val="24"/>
          <w:szCs w:val="24"/>
        </w:rPr>
        <w:t xml:space="preserve"> </w:t>
      </w:r>
    </w:p>
    <w:p w:rsidR="007B30F0" w:rsidRPr="0020374C" w:rsidRDefault="007B30F0" w:rsidP="007A7A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работы семинара: с 18.30 до 20.3</w:t>
      </w:r>
      <w:r w:rsidRPr="0020374C">
        <w:rPr>
          <w:rFonts w:ascii="Times New Roman" w:hAnsi="Times New Roman"/>
          <w:sz w:val="24"/>
          <w:szCs w:val="24"/>
        </w:rPr>
        <w:t>0.</w:t>
      </w:r>
    </w:p>
    <w:p w:rsidR="007B30F0" w:rsidRDefault="007B30F0" w:rsidP="007A7ABB">
      <w:pPr>
        <w:spacing w:after="0" w:line="240" w:lineRule="auto"/>
      </w:pPr>
    </w:p>
    <w:sectPr w:rsidR="007B30F0" w:rsidSect="00B6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74C"/>
    <w:rsid w:val="000607DD"/>
    <w:rsid w:val="000E211A"/>
    <w:rsid w:val="00140AEB"/>
    <w:rsid w:val="00171087"/>
    <w:rsid w:val="00173E3A"/>
    <w:rsid w:val="001A7052"/>
    <w:rsid w:val="0020374C"/>
    <w:rsid w:val="00326F61"/>
    <w:rsid w:val="003F1009"/>
    <w:rsid w:val="005677E7"/>
    <w:rsid w:val="00580A30"/>
    <w:rsid w:val="005A207D"/>
    <w:rsid w:val="005F612F"/>
    <w:rsid w:val="006306EA"/>
    <w:rsid w:val="00655989"/>
    <w:rsid w:val="007755F3"/>
    <w:rsid w:val="007A45CC"/>
    <w:rsid w:val="007A7ABB"/>
    <w:rsid w:val="007B30F0"/>
    <w:rsid w:val="007F34A8"/>
    <w:rsid w:val="008A11A8"/>
    <w:rsid w:val="00990A63"/>
    <w:rsid w:val="009C1B59"/>
    <w:rsid w:val="00A7726C"/>
    <w:rsid w:val="00B24AF5"/>
    <w:rsid w:val="00B604D9"/>
    <w:rsid w:val="00B81907"/>
    <w:rsid w:val="00C901F4"/>
    <w:rsid w:val="00E6564E"/>
    <w:rsid w:val="00E75C72"/>
    <w:rsid w:val="00E7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D9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20374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374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2037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0374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6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</Pages>
  <Words>145</Words>
  <Characters>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ёёёёёёёёёёёёёёёёёёёёёёёёёёёёёёёёёёёёёёёёёёёёёёёёёёёё</dc:creator>
  <cp:keywords/>
  <dc:description/>
  <cp:lastModifiedBy>Zakhar</cp:lastModifiedBy>
  <cp:revision>13</cp:revision>
  <dcterms:created xsi:type="dcterms:W3CDTF">2015-02-10T10:46:00Z</dcterms:created>
  <dcterms:modified xsi:type="dcterms:W3CDTF">2015-02-16T12:49:00Z</dcterms:modified>
</cp:coreProperties>
</file>